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0E56F0" w:rsidTr="00BA1557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D02A81" w:rsidRDefault="00531173" w:rsidP="005F2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5F22CD">
              <w:rPr>
                <w:b/>
                <w:sz w:val="22"/>
                <w:szCs w:val="22"/>
              </w:rPr>
              <w:t xml:space="preserve">BOTÁNICA                                                                                                                                                            </w:t>
            </w:r>
            <w:r w:rsidR="0036129A">
              <w:rPr>
                <w:b/>
                <w:sz w:val="22"/>
                <w:szCs w:val="22"/>
              </w:rPr>
              <w:t>CURSO 201</w:t>
            </w:r>
            <w:r w:rsidR="002958D6">
              <w:rPr>
                <w:b/>
                <w:sz w:val="22"/>
                <w:szCs w:val="22"/>
              </w:rPr>
              <w:t>4</w:t>
            </w:r>
            <w:r w:rsidR="0036129A">
              <w:rPr>
                <w:b/>
                <w:sz w:val="22"/>
                <w:szCs w:val="22"/>
              </w:rPr>
              <w:t>-201</w:t>
            </w:r>
            <w:r w:rsidR="002958D6">
              <w:rPr>
                <w:b/>
                <w:sz w:val="22"/>
                <w:szCs w:val="22"/>
              </w:rPr>
              <w:t>5</w:t>
            </w:r>
            <w:r w:rsidR="0036129A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="005D388D">
              <w:rPr>
                <w:b/>
                <w:sz w:val="22"/>
                <w:szCs w:val="22"/>
              </w:rPr>
              <w:t xml:space="preserve">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6129A">
              <w:rPr>
                <w:b/>
                <w:sz w:val="22"/>
                <w:szCs w:val="22"/>
              </w:rPr>
              <w:t>CUATRIMESTRE</w:t>
            </w:r>
            <w:r w:rsidR="005D388D">
              <w:rPr>
                <w:b/>
                <w:sz w:val="22"/>
                <w:szCs w:val="22"/>
              </w:rPr>
              <w:t xml:space="preserve">    </w:t>
            </w:r>
          </w:p>
        </w:tc>
      </w:tr>
      <w:tr w:rsidR="008155FC" w:rsidTr="00BA1557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56F0" w:rsidRPr="00B36B5A" w:rsidRDefault="000E56F0" w:rsidP="0036129A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6081E" w:rsidTr="0036081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Default="008155FC" w:rsidP="008155FC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5FC" w:rsidRPr="008155FC" w:rsidRDefault="008155FC" w:rsidP="008155FC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5FC" w:rsidRDefault="008155FC" w:rsidP="008155FC"/>
        </w:tc>
      </w:tr>
      <w:tr w:rsidR="008066A1" w:rsidTr="008066A1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Default="00A979C6" w:rsidP="008155FC">
            <w:pPr>
              <w:jc w:val="center"/>
              <w:rPr>
                <w:b/>
              </w:rPr>
            </w:pPr>
            <w:r>
              <w:rPr>
                <w:b/>
              </w:rPr>
              <w:t>26-30 enero</w:t>
            </w:r>
            <w:r w:rsidR="00466221">
              <w:rPr>
                <w:b/>
              </w:rPr>
              <w:t xml:space="preserve"> </w:t>
            </w:r>
          </w:p>
          <w:p w:rsidR="00466221" w:rsidRPr="00B36B5A" w:rsidRDefault="00466221" w:rsidP="008155FC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Empie-za</w:t>
            </w:r>
            <w:proofErr w:type="spellEnd"/>
            <w:r>
              <w:rPr>
                <w:b/>
              </w:rPr>
              <w:t xml:space="preserve"> 1 h + tarde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2958D6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8066A1"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="008066A1"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8066A1" w:rsidTr="008066A1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 w:rsidR="002958D6"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8066A1" w:rsidTr="008066A1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 w:rsidR="002958D6"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8066A1" w:rsidTr="008066A1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6A1" w:rsidRPr="00B36B5A" w:rsidRDefault="008066A1" w:rsidP="008155FC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CE5656" w:rsidP="00CE56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*BOT 3.6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5F22CD" w:rsidP="0081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*BOT 4.6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 w:rsidRPr="005F22CD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8066A1" w:rsidRPr="00FA164B" w:rsidRDefault="008066A1" w:rsidP="008155FC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66A1" w:rsidRPr="008066A1" w:rsidRDefault="008066A1" w:rsidP="002958D6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 w:rsidR="002958D6"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5F22CD" w:rsidTr="008066A1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B36B5A" w:rsidRDefault="005F22CD" w:rsidP="005F22C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*BOT 2.6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 w:rsidRPr="005F22CD">
              <w:rPr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*BOT 1.6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 w:rsidRPr="005F22CD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F22CD" w:rsidTr="008066A1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B36B5A" w:rsidRDefault="005F22CD" w:rsidP="005F22C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F22CD" w:rsidTr="000A7636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B36B5A" w:rsidRDefault="005F22CD" w:rsidP="005F22CD">
            <w:pPr>
              <w:jc w:val="center"/>
              <w:rPr>
                <w:b/>
              </w:rPr>
            </w:pPr>
            <w:r>
              <w:rPr>
                <w:b/>
              </w:rPr>
              <w:t>2-6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F22CD" w:rsidTr="000A7636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B36B5A" w:rsidRDefault="005F22CD" w:rsidP="005F22C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F22CD" w:rsidTr="000A7636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B36B5A" w:rsidRDefault="005F22CD" w:rsidP="005F22C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5F22CD" w:rsidRPr="00CE5656" w:rsidTr="000A7636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B36B5A" w:rsidRDefault="005F22CD" w:rsidP="005F22C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CE5656" w:rsidP="005F22CD">
            <w:pPr>
              <w:rPr>
                <w:sz w:val="22"/>
                <w:szCs w:val="22"/>
                <w:lang w:val="en-US"/>
              </w:rPr>
            </w:pPr>
            <w:r w:rsidRPr="00CE5656">
              <w:rPr>
                <w:sz w:val="22"/>
                <w:szCs w:val="22"/>
                <w:lang w:val="en-US"/>
              </w:rPr>
              <w:t>*BOT 2.</w:t>
            </w:r>
            <w:r>
              <w:rPr>
                <w:sz w:val="22"/>
                <w:szCs w:val="22"/>
                <w:lang w:val="en-US"/>
              </w:rPr>
              <w:t>7</w:t>
            </w:r>
            <w:r w:rsidRPr="00CE5656">
              <w:rPr>
                <w:sz w:val="22"/>
                <w:szCs w:val="22"/>
                <w:lang w:val="en-US"/>
              </w:rPr>
              <w:t xml:space="preserve"> </w:t>
            </w:r>
            <w:r w:rsidRPr="00CE565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E5656">
              <w:rPr>
                <w:sz w:val="16"/>
                <w:szCs w:val="16"/>
                <w:lang w:val="en-US"/>
              </w:rPr>
              <w:t>Sem</w:t>
            </w:r>
            <w:proofErr w:type="spellEnd"/>
            <w:r w:rsidRPr="00CE565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CE5656" w:rsidP="00CE5656">
            <w:pPr>
              <w:rPr>
                <w:sz w:val="22"/>
                <w:szCs w:val="22"/>
                <w:lang w:val="en-US"/>
              </w:rPr>
            </w:pPr>
            <w:r w:rsidRPr="00CE5656">
              <w:rPr>
                <w:sz w:val="22"/>
                <w:szCs w:val="22"/>
                <w:lang w:val="en-US"/>
              </w:rPr>
              <w:t xml:space="preserve">*BOT </w:t>
            </w:r>
            <w:r>
              <w:rPr>
                <w:sz w:val="22"/>
                <w:szCs w:val="22"/>
                <w:lang w:val="en-US"/>
              </w:rPr>
              <w:t>3</w:t>
            </w:r>
            <w:r w:rsidRPr="00CE565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7</w:t>
            </w:r>
            <w:r w:rsidRPr="00CE5656">
              <w:rPr>
                <w:sz w:val="22"/>
                <w:szCs w:val="22"/>
                <w:lang w:val="en-US"/>
              </w:rPr>
              <w:t xml:space="preserve"> </w:t>
            </w:r>
            <w:r w:rsidRPr="00CE565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E5656">
              <w:rPr>
                <w:sz w:val="16"/>
                <w:szCs w:val="16"/>
                <w:lang w:val="en-US"/>
              </w:rPr>
              <w:t>Sem</w:t>
            </w:r>
            <w:proofErr w:type="spellEnd"/>
            <w:r w:rsidRPr="00CE565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CE5656" w:rsidP="00D961B0">
            <w:pPr>
              <w:rPr>
                <w:sz w:val="22"/>
                <w:szCs w:val="22"/>
                <w:lang w:val="en-US"/>
              </w:rPr>
            </w:pPr>
            <w:r w:rsidRPr="00CE5656">
              <w:rPr>
                <w:sz w:val="22"/>
                <w:szCs w:val="22"/>
                <w:lang w:val="en-US"/>
              </w:rPr>
              <w:t xml:space="preserve">BOT </w:t>
            </w:r>
            <w:r w:rsidR="00D961B0">
              <w:rPr>
                <w:sz w:val="22"/>
                <w:szCs w:val="22"/>
                <w:lang w:val="en-US"/>
              </w:rPr>
              <w:t>1.7</w:t>
            </w:r>
            <w:r w:rsidRPr="00CE5656">
              <w:rPr>
                <w:sz w:val="22"/>
                <w:szCs w:val="22"/>
                <w:lang w:val="en-US"/>
              </w:rPr>
              <w:t xml:space="preserve"> </w:t>
            </w:r>
            <w:r w:rsidRPr="00CE565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E5656">
              <w:rPr>
                <w:sz w:val="16"/>
                <w:szCs w:val="16"/>
                <w:lang w:val="en-US"/>
              </w:rPr>
              <w:t>Sem</w:t>
            </w:r>
            <w:proofErr w:type="spellEnd"/>
            <w:r w:rsidRPr="00CE565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CE5656" w:rsidRDefault="005F22CD" w:rsidP="005F22CD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E5656">
              <w:rPr>
                <w:b/>
                <w:color w:val="auto"/>
                <w:sz w:val="18"/>
                <w:szCs w:val="18"/>
                <w:lang w:val="en-US"/>
              </w:rPr>
              <w:t>15:30-17:30</w:t>
            </w:r>
          </w:p>
        </w:tc>
      </w:tr>
      <w:tr w:rsidR="005F22CD" w:rsidRPr="00CE5656" w:rsidTr="000A7636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CE5656" w:rsidRDefault="005F22CD" w:rsidP="005F22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CE5656" w:rsidP="00D961B0">
            <w:pPr>
              <w:rPr>
                <w:sz w:val="22"/>
                <w:szCs w:val="22"/>
                <w:lang w:val="en-US"/>
              </w:rPr>
            </w:pPr>
            <w:r w:rsidRPr="00CE5656">
              <w:rPr>
                <w:sz w:val="22"/>
                <w:szCs w:val="22"/>
                <w:lang w:val="en-US"/>
              </w:rPr>
              <w:t xml:space="preserve">BOT </w:t>
            </w:r>
            <w:r w:rsidR="00D961B0">
              <w:rPr>
                <w:sz w:val="22"/>
                <w:szCs w:val="22"/>
                <w:lang w:val="en-US"/>
              </w:rPr>
              <w:t xml:space="preserve">4.7 </w:t>
            </w:r>
            <w:r w:rsidRPr="00CE5656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CE5656">
              <w:rPr>
                <w:sz w:val="16"/>
                <w:szCs w:val="16"/>
                <w:lang w:val="en-US"/>
              </w:rPr>
              <w:t>Sem</w:t>
            </w:r>
            <w:proofErr w:type="spellEnd"/>
            <w:r w:rsidRPr="00CE565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CE5656" w:rsidRDefault="005F22CD" w:rsidP="005F22CD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E5656">
              <w:rPr>
                <w:b/>
                <w:color w:val="auto"/>
                <w:sz w:val="18"/>
                <w:szCs w:val="18"/>
                <w:lang w:val="en-US"/>
              </w:rPr>
              <w:t>17:30-19:30</w:t>
            </w:r>
          </w:p>
        </w:tc>
      </w:tr>
      <w:tr w:rsidR="005F22CD" w:rsidRPr="00CE5656" w:rsidTr="000A7636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CE5656" w:rsidRDefault="005F22CD" w:rsidP="005F22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CE5656" w:rsidRDefault="005F22CD" w:rsidP="005F22CD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CE5656">
              <w:rPr>
                <w:b/>
                <w:color w:val="auto"/>
                <w:sz w:val="18"/>
                <w:szCs w:val="18"/>
                <w:lang w:val="en-US"/>
              </w:rPr>
              <w:t>19:30-21:30</w:t>
            </w:r>
          </w:p>
        </w:tc>
      </w:tr>
      <w:tr w:rsidR="005F22CD" w:rsidRPr="00D961B0" w:rsidTr="000A7636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CE5656" w:rsidRDefault="005F22CD" w:rsidP="005F22CD">
            <w:pPr>
              <w:jc w:val="center"/>
              <w:rPr>
                <w:b/>
                <w:lang w:val="en-US"/>
              </w:rPr>
            </w:pPr>
            <w:r w:rsidRPr="00CE5656">
              <w:rPr>
                <w:b/>
                <w:lang w:val="en-US"/>
              </w:rPr>
              <w:t xml:space="preserve">9-13 </w:t>
            </w:r>
            <w:proofErr w:type="spellStart"/>
            <w:r w:rsidRPr="00CE5656">
              <w:rPr>
                <w:b/>
                <w:lang w:val="en-US"/>
              </w:rPr>
              <w:t>febrero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CE5656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D961B0" w:rsidRDefault="005F22CD" w:rsidP="005F22CD">
            <w:pPr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D961B0">
              <w:rPr>
                <w:b/>
                <w:color w:val="auto"/>
                <w:sz w:val="18"/>
                <w:szCs w:val="18"/>
                <w:lang w:val="en-US"/>
              </w:rPr>
              <w:t>8:30-10:30</w:t>
            </w:r>
          </w:p>
        </w:tc>
      </w:tr>
      <w:tr w:rsidR="005F22CD" w:rsidTr="000A7636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Pr="00D961B0" w:rsidRDefault="005F22CD" w:rsidP="005F22CD">
            <w:pPr>
              <w:jc w:val="center"/>
              <w:rPr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D961B0" w:rsidRDefault="00A8517F" w:rsidP="005F22C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MED 3.1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D961B0" w:rsidRDefault="00A8517F" w:rsidP="005F22CD">
            <w:pPr>
              <w:rPr>
                <w:sz w:val="22"/>
                <w:szCs w:val="22"/>
                <w:lang w:val="en-US"/>
              </w:rPr>
            </w:pPr>
            <w:r w:rsidRPr="00A8517F">
              <w:rPr>
                <w:color w:val="A6A6A6" w:themeColor="background1" w:themeShade="A6"/>
                <w:sz w:val="22"/>
                <w:szCs w:val="22"/>
              </w:rPr>
              <w:t>MED 5.1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D961B0" w:rsidRDefault="005F22CD" w:rsidP="005F22C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D961B0">
              <w:rPr>
                <w:b/>
                <w:color w:val="auto"/>
                <w:sz w:val="18"/>
                <w:szCs w:val="18"/>
                <w:lang w:val="en-US"/>
              </w:rPr>
              <w:t>10:3</w:t>
            </w:r>
            <w:r w:rsidRPr="008066A1">
              <w:rPr>
                <w:b/>
                <w:color w:val="auto"/>
                <w:sz w:val="18"/>
                <w:szCs w:val="18"/>
              </w:rPr>
              <w:t>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F22CD" w:rsidTr="000A7636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Default="005F22CD" w:rsidP="005F22C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A8517F" w:rsidP="005F2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2.1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A8517F" w:rsidP="005F2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4.1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A8517F" w:rsidP="005F2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5F22CD" w:rsidTr="000A7636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Default="005F22CD" w:rsidP="005F22CD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D961B0" w:rsidP="00D961B0">
            <w:pPr>
              <w:rPr>
                <w:sz w:val="22"/>
                <w:szCs w:val="22"/>
              </w:rPr>
            </w:pPr>
            <w:r w:rsidRPr="00D961B0">
              <w:rPr>
                <w:sz w:val="22"/>
                <w:szCs w:val="22"/>
              </w:rPr>
              <w:t>BOT 1.</w:t>
            </w:r>
            <w:r>
              <w:rPr>
                <w:sz w:val="22"/>
                <w:szCs w:val="22"/>
              </w:rPr>
              <w:t>8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5F22CD" w:rsidTr="000A7636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22CD" w:rsidRDefault="005F22CD" w:rsidP="005F22C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5F22CD" w:rsidRPr="00FA164B" w:rsidRDefault="00D961B0" w:rsidP="00D961B0">
            <w:pPr>
              <w:rPr>
                <w:sz w:val="22"/>
                <w:szCs w:val="22"/>
              </w:rPr>
            </w:pPr>
            <w:r w:rsidRPr="00D961B0">
              <w:rPr>
                <w:sz w:val="22"/>
                <w:szCs w:val="22"/>
              </w:rPr>
              <w:t xml:space="preserve">BOT </w:t>
            </w:r>
            <w:r>
              <w:rPr>
                <w:sz w:val="22"/>
                <w:szCs w:val="22"/>
              </w:rPr>
              <w:t>3.8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5F22CD" w:rsidTr="000A7636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Default="005F22CD" w:rsidP="005F22C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F22CD" w:rsidRPr="00FA164B" w:rsidRDefault="005F22CD" w:rsidP="005F22C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2CD" w:rsidRPr="008066A1" w:rsidRDefault="005F22CD" w:rsidP="005F22C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3F06CC" w:rsidRDefault="0036129A" w:rsidP="00104CB8">
      <w:pPr>
        <w:jc w:val="center"/>
        <w:rPr>
          <w:b/>
        </w:rPr>
      </w:pPr>
      <w:r>
        <w:rPr>
          <w:b/>
        </w:rPr>
        <w:t>DPTO. DE BIOLOGÍA ANIMAL, BIOLOGÍA VEGETAL Y ECOLOGÍA. OCUPACION DE LABORATORIOS DOCENTES EDIF. A2</w:t>
      </w:r>
    </w:p>
    <w:p w:rsidR="003F61B9" w:rsidRDefault="003F61B9" w:rsidP="00104CB8">
      <w:pPr>
        <w:jc w:val="center"/>
        <w:rPr>
          <w:b/>
        </w:rPr>
      </w:pPr>
      <w:r w:rsidRPr="003F61B9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34"/>
        <w:gridCol w:w="1251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F61B9" w:rsidTr="001A4FCE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D02A81" w:rsidRDefault="003F61B9" w:rsidP="00D74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D74F5A">
              <w:rPr>
                <w:b/>
                <w:sz w:val="22"/>
                <w:szCs w:val="22"/>
              </w:rPr>
              <w:t xml:space="preserve">BOTÁNICA                                   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F61B9" w:rsidTr="001A4FCE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3F61B9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F61B9" w:rsidTr="001F7B21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1B9" w:rsidRDefault="003F61B9" w:rsidP="001A4FCE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1B9" w:rsidRPr="008155FC" w:rsidRDefault="003F61B9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1B9" w:rsidRDefault="003F61B9" w:rsidP="001A4FCE"/>
        </w:tc>
      </w:tr>
      <w:tr w:rsidR="003F61B9" w:rsidTr="001A4FCE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1B9" w:rsidRPr="00B36B5A" w:rsidRDefault="00A979C6" w:rsidP="001A4FCE">
            <w:pPr>
              <w:jc w:val="center"/>
              <w:rPr>
                <w:b/>
              </w:rPr>
            </w:pPr>
            <w:r>
              <w:rPr>
                <w:b/>
              </w:rPr>
              <w:t>16-20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F61B9" w:rsidRPr="00FA164B" w:rsidRDefault="003F61B9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F61B9" w:rsidRPr="00FA164B" w:rsidRDefault="003F61B9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61B9" w:rsidRPr="008066A1" w:rsidRDefault="003F61B9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D961B0" w:rsidRDefault="00007AB7" w:rsidP="00007AB7">
            <w:pPr>
              <w:rPr>
                <w:sz w:val="22"/>
                <w:szCs w:val="22"/>
                <w:lang w:val="en-US"/>
              </w:rPr>
            </w:pPr>
            <w:r w:rsidRPr="00A8517F">
              <w:rPr>
                <w:color w:val="A6A6A6" w:themeColor="background1" w:themeShade="A6"/>
                <w:sz w:val="22"/>
                <w:szCs w:val="22"/>
              </w:rPr>
              <w:t>MED 5.</w:t>
            </w:r>
            <w:r>
              <w:rPr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2.2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1.2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3.2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3A0116" w:rsidRDefault="00007AB7" w:rsidP="00007AB7">
            <w:pPr>
              <w:jc w:val="center"/>
              <w:rPr>
                <w:sz w:val="20"/>
                <w:szCs w:val="20"/>
              </w:rPr>
            </w:pPr>
            <w:r w:rsidRPr="003A0116">
              <w:rPr>
                <w:sz w:val="20"/>
                <w:szCs w:val="20"/>
                <w:highlight w:val="yellow"/>
              </w:rPr>
              <w:t>MED 4.2</w:t>
            </w:r>
            <w:r w:rsidR="00983812" w:rsidRPr="003A0116">
              <w:rPr>
                <w:sz w:val="20"/>
                <w:szCs w:val="20"/>
                <w:highlight w:val="yellow"/>
              </w:rPr>
              <w:t xml:space="preserve"> </w:t>
            </w:r>
            <w:r w:rsidR="003A0116" w:rsidRPr="003A0116">
              <w:rPr>
                <w:sz w:val="20"/>
                <w:szCs w:val="20"/>
                <w:highlight w:val="yellow"/>
              </w:rPr>
              <w:t xml:space="preserve">va </w:t>
            </w:r>
            <w:r w:rsidR="00983812" w:rsidRPr="003A0116">
              <w:rPr>
                <w:sz w:val="20"/>
                <w:szCs w:val="20"/>
                <w:highlight w:val="yellow"/>
              </w:rPr>
              <w:t>a Zoo</w:t>
            </w:r>
            <w:r w:rsidRPr="003A011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07AB7" w:rsidTr="001F7B21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  <w:r w:rsidRPr="00D961B0">
              <w:rPr>
                <w:sz w:val="22"/>
                <w:szCs w:val="22"/>
              </w:rPr>
              <w:t xml:space="preserve">BOT </w:t>
            </w:r>
            <w:r>
              <w:rPr>
                <w:sz w:val="22"/>
                <w:szCs w:val="22"/>
              </w:rPr>
              <w:t>4.8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07AB7" w:rsidTr="000A7636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961B0">
              <w:rPr>
                <w:sz w:val="22"/>
                <w:szCs w:val="22"/>
              </w:rPr>
              <w:t>BOT</w:t>
            </w:r>
            <w:r>
              <w:rPr>
                <w:sz w:val="22"/>
                <w:szCs w:val="22"/>
              </w:rPr>
              <w:t xml:space="preserve"> 2.8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  <w:r>
              <w:rPr>
                <w:b/>
              </w:rPr>
              <w:t>23-27 febrero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07AB7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07AB7" w:rsidTr="001A4FCE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731C56" w:rsidRDefault="00007AB7" w:rsidP="00007AB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F7B21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F7B21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Pr="00B36B5A" w:rsidRDefault="00007AB7" w:rsidP="00007AB7">
            <w:pPr>
              <w:jc w:val="center"/>
              <w:rPr>
                <w:b/>
              </w:rPr>
            </w:pPr>
            <w:r>
              <w:rPr>
                <w:b/>
              </w:rPr>
              <w:t>2-6 marzo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1E28DD" w:rsidRDefault="00007AB7" w:rsidP="00007AB7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1E28DD" w:rsidRDefault="00007AB7" w:rsidP="00007AB7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1A009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Default="00007AB7" w:rsidP="00007AB7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A4FC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Default="00007AB7" w:rsidP="00007AB7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07AB7" w:rsidRPr="00FA164B" w:rsidRDefault="00007AB7" w:rsidP="00007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07AB7" w:rsidTr="001F7B21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Default="00007AB7" w:rsidP="00007AB7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466221" w:rsidRDefault="00007AB7" w:rsidP="00007AB7">
            <w:pPr>
              <w:rPr>
                <w:b/>
                <w:sz w:val="22"/>
                <w:szCs w:val="22"/>
              </w:rPr>
            </w:pPr>
            <w:r w:rsidRPr="00466221">
              <w:rPr>
                <w:b/>
                <w:sz w:val="22"/>
                <w:szCs w:val="22"/>
              </w:rPr>
              <w:t>*BOT 4.4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466221" w:rsidRDefault="00007AB7" w:rsidP="00007AB7">
            <w:pPr>
              <w:rPr>
                <w:b/>
                <w:sz w:val="22"/>
                <w:szCs w:val="22"/>
              </w:rPr>
            </w:pPr>
            <w:r w:rsidRPr="00466221">
              <w:rPr>
                <w:b/>
                <w:sz w:val="22"/>
                <w:szCs w:val="22"/>
              </w:rPr>
              <w:t>*BOT 3.4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07AB7" w:rsidTr="001F7B21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7AB7" w:rsidRDefault="00007AB7" w:rsidP="00007AB7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466221" w:rsidRDefault="00007AB7" w:rsidP="00007AB7">
            <w:pPr>
              <w:rPr>
                <w:b/>
                <w:sz w:val="22"/>
                <w:szCs w:val="22"/>
              </w:rPr>
            </w:pPr>
            <w:r w:rsidRPr="00466221">
              <w:rPr>
                <w:b/>
                <w:sz w:val="22"/>
                <w:szCs w:val="22"/>
              </w:rPr>
              <w:t>*BOT 2.4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466221" w:rsidRDefault="00007AB7" w:rsidP="00007AB7">
            <w:pPr>
              <w:rPr>
                <w:b/>
                <w:sz w:val="22"/>
                <w:szCs w:val="22"/>
              </w:rPr>
            </w:pPr>
            <w:r w:rsidRPr="00466221">
              <w:rPr>
                <w:b/>
                <w:sz w:val="22"/>
                <w:szCs w:val="22"/>
              </w:rPr>
              <w:t>*BOT 1.4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07AB7" w:rsidTr="001F7B21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Default="00007AB7" w:rsidP="00007AB7">
            <w:pPr>
              <w:jc w:val="center"/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07AB7" w:rsidRPr="00FA164B" w:rsidRDefault="00007AB7" w:rsidP="00007AB7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AB7" w:rsidRPr="008066A1" w:rsidRDefault="00007AB7" w:rsidP="00007AB7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3F61B9" w:rsidRDefault="003F61B9" w:rsidP="00104CB8">
      <w:pPr>
        <w:jc w:val="center"/>
        <w:rPr>
          <w:b/>
        </w:rPr>
      </w:pPr>
      <w:r w:rsidRPr="003F61B9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84564" w:rsidTr="001A4FCE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D02A81" w:rsidRDefault="00384564" w:rsidP="00D74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D74F5A">
              <w:rPr>
                <w:b/>
                <w:sz w:val="22"/>
                <w:szCs w:val="22"/>
              </w:rPr>
              <w:t>BOTÁNICA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84564" w:rsidTr="001A4FCE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84564" w:rsidTr="00C666A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1A4FCE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1A4FCE"/>
        </w:tc>
      </w:tr>
      <w:tr w:rsidR="00346D9D" w:rsidTr="001A4FCE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  <w:r>
              <w:rPr>
                <w:b/>
              </w:rPr>
              <w:t>9-13 marzo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BE7984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46D9D" w:rsidRPr="00442EC8" w:rsidRDefault="00346D9D" w:rsidP="00346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C666A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BE7984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346D9D" w:rsidTr="00C666A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346D9D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  <w:r>
              <w:rPr>
                <w:b/>
              </w:rPr>
              <w:t>16-20 marzo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BE7984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BE7984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4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346D9D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2.5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3.5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346D9D" w:rsidTr="001A4FCE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4.5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1.5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C666A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Pr="00B36B5A" w:rsidRDefault="00346D9D" w:rsidP="00346D9D">
            <w:pPr>
              <w:jc w:val="center"/>
              <w:rPr>
                <w:b/>
              </w:rPr>
            </w:pPr>
            <w:r>
              <w:rPr>
                <w:b/>
              </w:rPr>
              <w:t>23-27 marzo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46D9D" w:rsidRPr="00442EC8" w:rsidRDefault="00346D9D" w:rsidP="00346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Default="00346D9D" w:rsidP="00346D9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3.3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4.3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2.3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C666A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Default="00346D9D" w:rsidP="00346D9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 w:rsidRPr="00153C03">
              <w:rPr>
                <w:color w:val="A6A6A6" w:themeColor="background1" w:themeShade="A6"/>
                <w:sz w:val="22"/>
                <w:szCs w:val="22"/>
              </w:rPr>
              <w:t>MED 5.3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1.3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346D9D" w:rsidTr="00C666A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Default="00346D9D" w:rsidP="00346D9D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346D9D" w:rsidTr="001A4FCE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D9D" w:rsidRDefault="00346D9D" w:rsidP="00346D9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46D9D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Default="00346D9D" w:rsidP="00346D9D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346D9D" w:rsidRPr="00FA164B" w:rsidRDefault="00346D9D" w:rsidP="00346D9D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D9D" w:rsidRPr="008066A1" w:rsidRDefault="00346D9D" w:rsidP="00346D9D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557D11" w:rsidRDefault="00952367" w:rsidP="00104CB8">
      <w:pPr>
        <w:jc w:val="center"/>
        <w:rPr>
          <w:b/>
        </w:rPr>
      </w:pPr>
      <w:r>
        <w:rPr>
          <w:b/>
        </w:rPr>
        <w:t>DE 30 DE MARZO A 6 DE ABRIL ES SEMANA SANTA</w:t>
      </w:r>
    </w:p>
    <w:p w:rsidR="003F61B9" w:rsidRDefault="00384564" w:rsidP="00104CB8">
      <w:pPr>
        <w:jc w:val="center"/>
        <w:rPr>
          <w:b/>
        </w:rPr>
      </w:pPr>
      <w:r w:rsidRPr="00384564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84564" w:rsidTr="001A4FCE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D02A81" w:rsidRDefault="00384564" w:rsidP="00D74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D74F5A">
              <w:rPr>
                <w:b/>
                <w:sz w:val="22"/>
                <w:szCs w:val="22"/>
              </w:rPr>
              <w:t>BOTÁNICA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84564" w:rsidTr="001A4FCE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84564" w:rsidTr="0001499F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1A4FCE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1A4FCE"/>
        </w:tc>
      </w:tr>
      <w:tr w:rsidR="00153C03" w:rsidTr="001A4FCE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C03" w:rsidRPr="00B36B5A" w:rsidRDefault="00153C03" w:rsidP="001A4FCE">
            <w:pPr>
              <w:jc w:val="center"/>
              <w:rPr>
                <w:b/>
              </w:rPr>
            </w:pPr>
            <w:r>
              <w:rPr>
                <w:b/>
              </w:rPr>
              <w:t>6-10 abril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03" w:rsidRPr="00FA164B" w:rsidRDefault="00153C03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PRÁCTI-CA CAMPO 1 MED todo el día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8066A1" w:rsidRDefault="00153C03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153C03" w:rsidTr="001A4FCE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C03" w:rsidRPr="00B36B5A" w:rsidRDefault="00153C03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1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3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8066A1" w:rsidRDefault="00153C03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153C03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C03" w:rsidRPr="00B36B5A" w:rsidRDefault="00153C03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2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BOT-A 4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8066A1" w:rsidRDefault="00153C03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153C03" w:rsidTr="001A4FC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C03" w:rsidRPr="00B36B5A" w:rsidRDefault="00153C03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3.6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1.6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8066A1" w:rsidRDefault="00153C03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153C03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C03" w:rsidRPr="00B36B5A" w:rsidRDefault="00153C03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2.6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4.6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C03" w:rsidRPr="008066A1" w:rsidRDefault="00153C03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153C03" w:rsidTr="001A4FC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B36B5A" w:rsidRDefault="00153C03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03" w:rsidRPr="00FA164B" w:rsidRDefault="00153C03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C03" w:rsidRPr="008066A1" w:rsidRDefault="00153C03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D068DF" w:rsidTr="000A7636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8DF" w:rsidRPr="00B36B5A" w:rsidRDefault="00D068DF" w:rsidP="0001499F">
            <w:pPr>
              <w:jc w:val="center"/>
              <w:rPr>
                <w:b/>
              </w:rPr>
            </w:pPr>
            <w:r>
              <w:rPr>
                <w:b/>
              </w:rPr>
              <w:t>13-17 abril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PRÁCTI-CAS DE CAMPO DE BOTÁNI-CA-A</w:t>
            </w: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068DF" w:rsidRPr="00D068DF" w:rsidRDefault="00D068DF" w:rsidP="00D068DF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GRV</w:t>
            </w:r>
          </w:p>
          <w:p w:rsidR="00D068DF" w:rsidRPr="00D068DF" w:rsidRDefault="00D068DF" w:rsidP="00D068DF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Práctica</w:t>
            </w:r>
          </w:p>
          <w:p w:rsidR="00D068DF" w:rsidRPr="00D068DF" w:rsidRDefault="007901E1" w:rsidP="007901E1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C</w:t>
            </w:r>
            <w:r w:rsidR="00D068DF" w:rsidRPr="00D068DF">
              <w:rPr>
                <w:sz w:val="16"/>
                <w:szCs w:val="16"/>
              </w:rPr>
              <w:t>ampo</w:t>
            </w:r>
          </w:p>
          <w:p w:rsidR="00D068DF" w:rsidRPr="00D068DF" w:rsidRDefault="00D068DF" w:rsidP="00D068DF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(</w:t>
            </w:r>
            <w:proofErr w:type="spellStart"/>
            <w:r w:rsidRPr="00D068DF">
              <w:rPr>
                <w:sz w:val="16"/>
                <w:szCs w:val="16"/>
              </w:rPr>
              <w:t>dia</w:t>
            </w:r>
            <w:proofErr w:type="spellEnd"/>
          </w:p>
          <w:p w:rsidR="00D068DF" w:rsidRPr="00D068DF" w:rsidRDefault="00D068DF" w:rsidP="00D068DF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completo</w:t>
            </w:r>
          </w:p>
          <w:p w:rsidR="00D068DF" w:rsidRPr="00D068DF" w:rsidRDefault="00D068DF" w:rsidP="00D068DF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junto a</w:t>
            </w:r>
          </w:p>
          <w:p w:rsidR="00D068DF" w:rsidRPr="00D068DF" w:rsidRDefault="00D068DF" w:rsidP="00D068DF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viernes y</w:t>
            </w:r>
          </w:p>
          <w:p w:rsidR="00D068DF" w:rsidRPr="00FA164B" w:rsidRDefault="00D068DF" w:rsidP="00D068DF">
            <w:pPr>
              <w:jc w:val="center"/>
              <w:rPr>
                <w:sz w:val="22"/>
                <w:szCs w:val="22"/>
              </w:rPr>
            </w:pPr>
            <w:r w:rsidRPr="00D068DF">
              <w:rPr>
                <w:sz w:val="16"/>
                <w:szCs w:val="16"/>
              </w:rPr>
              <w:t>sábado)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8066A1" w:rsidRDefault="00D068DF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D068DF" w:rsidTr="000A7636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8DF" w:rsidRPr="00B36B5A" w:rsidRDefault="00D068DF" w:rsidP="00033590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MED 4.4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33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1.4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C45B62">
            <w:pPr>
              <w:jc w:val="center"/>
              <w:rPr>
                <w:sz w:val="22"/>
                <w:szCs w:val="22"/>
              </w:rPr>
            </w:pPr>
            <w:r w:rsidRPr="00C45B62">
              <w:rPr>
                <w:sz w:val="22"/>
                <w:szCs w:val="22"/>
              </w:rPr>
              <w:t xml:space="preserve">EXCUR-SIÓN BOTÁNI-CA </w:t>
            </w:r>
            <w:r>
              <w:rPr>
                <w:sz w:val="22"/>
                <w:szCs w:val="22"/>
              </w:rPr>
              <w:t>Nº2</w:t>
            </w:r>
            <w:r w:rsidRPr="00A5491F">
              <w:rPr>
                <w:sz w:val="22"/>
                <w:szCs w:val="22"/>
              </w:rPr>
              <w:t xml:space="preserve"> día completo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068DF" w:rsidRPr="008066A1" w:rsidRDefault="00D068DF" w:rsidP="00033590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D068DF" w:rsidTr="000A7636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68DF" w:rsidRPr="00B36B5A" w:rsidRDefault="00D068DF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9E44AF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2.4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8DF" w:rsidRPr="009E44AF" w:rsidRDefault="00D068DF" w:rsidP="00014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9E44AF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3.4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  <w:r w:rsidRPr="00153C03">
              <w:rPr>
                <w:color w:val="A6A6A6" w:themeColor="background1" w:themeShade="A6"/>
                <w:sz w:val="22"/>
                <w:szCs w:val="22"/>
              </w:rPr>
              <w:t>MED 5.4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068DF" w:rsidRPr="00FA164B" w:rsidRDefault="00D068DF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8DF" w:rsidRPr="008066A1" w:rsidRDefault="00D068DF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A7636" w:rsidTr="000A7636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636" w:rsidRPr="00B36B5A" w:rsidRDefault="000A7636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3.7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 w:rsidRPr="00D961B0">
              <w:rPr>
                <w:sz w:val="22"/>
                <w:szCs w:val="22"/>
              </w:rPr>
              <w:t>BOT</w:t>
            </w:r>
            <w:r>
              <w:rPr>
                <w:sz w:val="22"/>
                <w:szCs w:val="22"/>
              </w:rPr>
              <w:t xml:space="preserve"> 2.9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2.7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 w:rsidRPr="00D961B0">
              <w:rPr>
                <w:sz w:val="22"/>
                <w:szCs w:val="22"/>
              </w:rPr>
              <w:t>BOT</w:t>
            </w:r>
            <w:r>
              <w:rPr>
                <w:sz w:val="22"/>
                <w:szCs w:val="22"/>
              </w:rPr>
              <w:t xml:space="preserve"> 4.9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A7636" w:rsidRPr="00D068DF" w:rsidRDefault="000A7636" w:rsidP="000A7636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GRV</w:t>
            </w:r>
          </w:p>
          <w:p w:rsidR="000A7636" w:rsidRPr="00D068DF" w:rsidRDefault="000A7636" w:rsidP="000A7636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Campo</w:t>
            </w:r>
          </w:p>
          <w:p w:rsidR="000A7636" w:rsidRPr="00D068DF" w:rsidRDefault="000A7636" w:rsidP="000A7636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(</w:t>
            </w:r>
            <w:proofErr w:type="spellStart"/>
            <w:r w:rsidRPr="00D068DF">
              <w:rPr>
                <w:sz w:val="16"/>
                <w:szCs w:val="16"/>
              </w:rPr>
              <w:t>dia</w:t>
            </w:r>
            <w:proofErr w:type="spellEnd"/>
          </w:p>
          <w:p w:rsidR="000A7636" w:rsidRPr="00D068DF" w:rsidRDefault="000A7636" w:rsidP="000A7636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completo</w:t>
            </w:r>
          </w:p>
          <w:p w:rsidR="000A7636" w:rsidRPr="00D068DF" w:rsidRDefault="000A7636" w:rsidP="000A7636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junto a</w:t>
            </w:r>
          </w:p>
          <w:p w:rsidR="000A7636" w:rsidRPr="00D068DF" w:rsidRDefault="000A7636" w:rsidP="000A7636">
            <w:pPr>
              <w:jc w:val="center"/>
              <w:rPr>
                <w:sz w:val="16"/>
                <w:szCs w:val="16"/>
              </w:rPr>
            </w:pPr>
            <w:r w:rsidRPr="00D068DF">
              <w:rPr>
                <w:sz w:val="16"/>
                <w:szCs w:val="16"/>
              </w:rPr>
              <w:t>viernes y</w:t>
            </w:r>
          </w:p>
          <w:p w:rsidR="000A7636" w:rsidRPr="00FA164B" w:rsidRDefault="000A7636" w:rsidP="000A7636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sábado</w:t>
            </w: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636" w:rsidRPr="008066A1" w:rsidRDefault="000A7636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A7636" w:rsidTr="000A7636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636" w:rsidRPr="00B36B5A" w:rsidRDefault="000A7636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*BOT 1.7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961B0">
              <w:rPr>
                <w:sz w:val="22"/>
                <w:szCs w:val="22"/>
              </w:rPr>
              <w:t>BOT</w:t>
            </w:r>
            <w:r>
              <w:rPr>
                <w:sz w:val="22"/>
                <w:szCs w:val="22"/>
              </w:rPr>
              <w:t xml:space="preserve"> 3.9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4.7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  <w:r w:rsidRPr="00D961B0">
              <w:rPr>
                <w:sz w:val="22"/>
                <w:szCs w:val="22"/>
              </w:rPr>
              <w:t>BOT</w:t>
            </w:r>
            <w:r>
              <w:rPr>
                <w:sz w:val="22"/>
                <w:szCs w:val="22"/>
              </w:rPr>
              <w:t xml:space="preserve"> 1.9</w:t>
            </w:r>
            <w:r w:rsidRPr="00D961B0">
              <w:rPr>
                <w:sz w:val="22"/>
                <w:szCs w:val="22"/>
              </w:rPr>
              <w:t xml:space="preserve"> </w:t>
            </w:r>
            <w:r w:rsidRPr="00D961B0">
              <w:rPr>
                <w:sz w:val="16"/>
                <w:szCs w:val="16"/>
              </w:rPr>
              <w:t>(</w:t>
            </w:r>
            <w:proofErr w:type="spellStart"/>
            <w:r w:rsidRPr="00D961B0">
              <w:rPr>
                <w:sz w:val="16"/>
                <w:szCs w:val="16"/>
              </w:rPr>
              <w:t>Sem</w:t>
            </w:r>
            <w:proofErr w:type="spellEnd"/>
            <w:r w:rsidRPr="00D961B0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636" w:rsidRPr="008066A1" w:rsidRDefault="000A7636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A7636" w:rsidTr="000A7636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B36B5A" w:rsidRDefault="000A7636" w:rsidP="0001499F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FA164B" w:rsidRDefault="000A7636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636" w:rsidRPr="008066A1" w:rsidRDefault="000A7636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6697" w:rsidTr="001A4FCE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6697" w:rsidRPr="00B36B5A" w:rsidRDefault="00056697" w:rsidP="0001499F">
            <w:pPr>
              <w:jc w:val="center"/>
              <w:rPr>
                <w:b/>
              </w:rPr>
            </w:pPr>
            <w:r>
              <w:rPr>
                <w:b/>
              </w:rPr>
              <w:t>20-24 abril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691594" w:rsidRDefault="00056697" w:rsidP="00014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056697" w:rsidRPr="00FA164B" w:rsidRDefault="00D068DF" w:rsidP="00C45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PRÁCTI-CAS DE CAMPO DE BOTÁNI-CA-A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8066A1" w:rsidRDefault="00056697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6697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697" w:rsidRDefault="00056697" w:rsidP="0001499F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1.5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2.5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4.5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8066A1" w:rsidRDefault="00056697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6697" w:rsidTr="001A4FC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697" w:rsidRDefault="00056697" w:rsidP="0001499F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3.5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 w:rsidRPr="00667E60">
              <w:rPr>
                <w:color w:val="A6A6A6" w:themeColor="background1" w:themeShade="A6"/>
                <w:sz w:val="22"/>
                <w:szCs w:val="22"/>
              </w:rPr>
              <w:t>MED 5.5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8066A1" w:rsidRDefault="00056697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056697" w:rsidTr="001A4FC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697" w:rsidRDefault="00056697" w:rsidP="0001499F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4.8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1.8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8066A1" w:rsidRDefault="00056697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056697" w:rsidTr="001A4FCE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697" w:rsidRDefault="00056697" w:rsidP="0001499F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*BOT 2.8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*BOT 3.8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6697" w:rsidRPr="008066A1" w:rsidRDefault="00056697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056697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Default="00056697" w:rsidP="0001499F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FA164B" w:rsidRDefault="00056697" w:rsidP="00014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6697" w:rsidRPr="008066A1" w:rsidRDefault="00056697" w:rsidP="0001499F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384564" w:rsidRDefault="00384564" w:rsidP="00104CB8">
      <w:pPr>
        <w:jc w:val="center"/>
        <w:rPr>
          <w:b/>
        </w:rPr>
      </w:pPr>
      <w:r w:rsidRPr="00384564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34"/>
        <w:gridCol w:w="1251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384564" w:rsidTr="001A4FCE">
        <w:trPr>
          <w:trHeight w:val="310"/>
        </w:trPr>
        <w:tc>
          <w:tcPr>
            <w:tcW w:w="156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D02A81" w:rsidRDefault="00384564" w:rsidP="002F6B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2F6B2D">
              <w:rPr>
                <w:b/>
                <w:sz w:val="22"/>
                <w:szCs w:val="22"/>
              </w:rPr>
              <w:t>BOTÁNICA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</w:t>
            </w:r>
            <w:r w:rsidR="00BE5E65">
              <w:rPr>
                <w:b/>
                <w:sz w:val="22"/>
                <w:szCs w:val="22"/>
              </w:rPr>
              <w:t>2º</w:t>
            </w:r>
            <w:r>
              <w:rPr>
                <w:b/>
                <w:sz w:val="22"/>
                <w:szCs w:val="22"/>
              </w:rPr>
              <w:t xml:space="preserve"> CUATRIMESTRE    </w:t>
            </w:r>
          </w:p>
        </w:tc>
      </w:tr>
      <w:tr w:rsidR="00384564" w:rsidTr="001A4FCE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4564" w:rsidRPr="00B36B5A" w:rsidRDefault="00384564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384564" w:rsidTr="00EC69D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1A4FCE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564" w:rsidRPr="008155FC" w:rsidRDefault="00384564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4564" w:rsidRDefault="00384564" w:rsidP="001A4FCE"/>
        </w:tc>
      </w:tr>
      <w:tr w:rsidR="00EC69DE" w:rsidTr="00EC69DE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9DE" w:rsidRPr="00B36B5A" w:rsidRDefault="00EC69DE" w:rsidP="001A4FCE">
            <w:pPr>
              <w:jc w:val="center"/>
              <w:rPr>
                <w:b/>
              </w:rPr>
            </w:pPr>
            <w:r>
              <w:rPr>
                <w:b/>
              </w:rPr>
              <w:t>27 abril-1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295DE6" w:rsidRDefault="00EC69DE" w:rsidP="001A4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FIESTA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8066A1" w:rsidRDefault="00EC69DE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EC69DE" w:rsidTr="00EC69DE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9DE" w:rsidRPr="00B36B5A" w:rsidRDefault="00EC69DE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8066A1" w:rsidRDefault="00EC69DE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EC69DE" w:rsidTr="00EC69D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9DE" w:rsidRPr="00B36B5A" w:rsidRDefault="00EC69DE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8066A1" w:rsidRDefault="00EC69DE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EC69DE" w:rsidTr="00EC69D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9DE" w:rsidRPr="00B36B5A" w:rsidRDefault="00EC69DE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8066A1" w:rsidRDefault="00EC69DE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EC69DE" w:rsidTr="00EC69D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69DE" w:rsidRPr="00B36B5A" w:rsidRDefault="00EC69DE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69DE" w:rsidRPr="008066A1" w:rsidRDefault="00EC69DE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EC69DE" w:rsidTr="00EC69D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B36B5A" w:rsidRDefault="00EC69DE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EC69DE" w:rsidRPr="00FA164B" w:rsidRDefault="00EC69DE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9DE" w:rsidRPr="008066A1" w:rsidRDefault="00EC69DE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730F50" w:rsidTr="001A4FCE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0F50" w:rsidRPr="00B36B5A" w:rsidRDefault="00730F50" w:rsidP="001A4FCE">
            <w:pPr>
              <w:jc w:val="center"/>
              <w:rPr>
                <w:b/>
              </w:rPr>
            </w:pPr>
            <w:r>
              <w:rPr>
                <w:b/>
              </w:rPr>
              <w:t>4-8 mayo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EA65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730F50">
            <w:pPr>
              <w:jc w:val="center"/>
              <w:rPr>
                <w:sz w:val="22"/>
                <w:szCs w:val="22"/>
              </w:rPr>
            </w:pPr>
            <w:r w:rsidRPr="00730F50">
              <w:rPr>
                <w:sz w:val="22"/>
                <w:szCs w:val="22"/>
              </w:rPr>
              <w:t xml:space="preserve">PRÁCTI-CA CAMPO </w:t>
            </w:r>
            <w:r>
              <w:rPr>
                <w:sz w:val="22"/>
                <w:szCs w:val="22"/>
              </w:rPr>
              <w:t>2</w:t>
            </w:r>
            <w:r w:rsidRPr="00730F50">
              <w:rPr>
                <w:sz w:val="22"/>
                <w:szCs w:val="22"/>
              </w:rPr>
              <w:t xml:space="preserve"> MED todo el día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8C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8066A1" w:rsidRDefault="00730F50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730F50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0" w:rsidRPr="00B36B5A" w:rsidRDefault="00730F50" w:rsidP="001A4FCE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4.6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2.6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8066A1" w:rsidRDefault="00730F50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730F50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0" w:rsidRPr="00B36B5A" w:rsidRDefault="00730F50" w:rsidP="001A4FCE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 w:rsidRPr="00730F50">
              <w:rPr>
                <w:color w:val="A6A6A6" w:themeColor="background1" w:themeShade="A6"/>
                <w:sz w:val="22"/>
                <w:szCs w:val="22"/>
              </w:rPr>
              <w:t>MED 5.6</w:t>
            </w:r>
          </w:p>
        </w:tc>
        <w:tc>
          <w:tcPr>
            <w:tcW w:w="125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1.6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3.6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8066A1" w:rsidRDefault="00730F50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730F50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0" w:rsidRPr="00B36B5A" w:rsidRDefault="00730F50" w:rsidP="001A4FCE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4.9</w:t>
            </w: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1.9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8066A1" w:rsidRDefault="00730F50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730F50" w:rsidTr="001A4FCE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0F50" w:rsidRPr="00B36B5A" w:rsidRDefault="00730F50" w:rsidP="001A4FCE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3.9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2.9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0F50" w:rsidRPr="008066A1" w:rsidRDefault="00730F50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730F50" w:rsidTr="001A4FC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B36B5A" w:rsidRDefault="00730F50" w:rsidP="001A4FCE">
            <w:pPr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FA164B" w:rsidRDefault="00730F50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F50" w:rsidRPr="008066A1" w:rsidRDefault="00730F50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10987" w:rsidTr="001A4FCE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987" w:rsidRPr="00B36B5A" w:rsidRDefault="00310987" w:rsidP="001A4FCE">
            <w:pPr>
              <w:jc w:val="center"/>
              <w:rPr>
                <w:b/>
              </w:rPr>
            </w:pPr>
            <w:r>
              <w:rPr>
                <w:b/>
              </w:rPr>
              <w:t>11-15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  <w:r w:rsidRPr="00310987">
              <w:rPr>
                <w:sz w:val="22"/>
                <w:szCs w:val="22"/>
              </w:rPr>
              <w:t>EXCUR-SIÓN BOTÁNI-</w:t>
            </w:r>
            <w:r>
              <w:rPr>
                <w:sz w:val="22"/>
                <w:szCs w:val="22"/>
              </w:rPr>
              <w:t>CA Nº3</w:t>
            </w:r>
            <w:r w:rsidR="00A5491F">
              <w:rPr>
                <w:sz w:val="22"/>
                <w:szCs w:val="22"/>
              </w:rPr>
              <w:t xml:space="preserve"> </w:t>
            </w:r>
            <w:r w:rsidR="00A5491F" w:rsidRPr="00A5491F">
              <w:rPr>
                <w:sz w:val="22"/>
                <w:szCs w:val="22"/>
              </w:rPr>
              <w:t xml:space="preserve"> día completo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8066A1" w:rsidRDefault="00310987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10987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987" w:rsidRDefault="00310987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137095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3.7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137095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1.7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137095" w:rsidP="001A4FCE">
            <w:pPr>
              <w:jc w:val="center"/>
              <w:rPr>
                <w:sz w:val="22"/>
                <w:szCs w:val="22"/>
              </w:rPr>
            </w:pPr>
            <w:r w:rsidRPr="00137095">
              <w:rPr>
                <w:color w:val="A6A6A6" w:themeColor="background1" w:themeShade="A6"/>
                <w:sz w:val="22"/>
                <w:szCs w:val="22"/>
              </w:rPr>
              <w:t>MED 5.7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8066A1" w:rsidRDefault="00310987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10987" w:rsidTr="001A4FC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987" w:rsidRDefault="00310987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137095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2.7</w:t>
            </w: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137095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 4.7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8066A1" w:rsidRDefault="00310987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310987" w:rsidTr="001A4FC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987" w:rsidRDefault="00310987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4.10</w:t>
            </w: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1.10</w:t>
            </w: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8066A1" w:rsidRDefault="00310987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310987" w:rsidTr="001A4FCE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0987" w:rsidRDefault="00310987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310987" w:rsidRDefault="00310987" w:rsidP="001A4FCE">
            <w:pPr>
              <w:jc w:val="center"/>
              <w:rPr>
                <w:sz w:val="20"/>
                <w:szCs w:val="20"/>
              </w:rPr>
            </w:pPr>
            <w:r w:rsidRPr="00310987">
              <w:rPr>
                <w:sz w:val="20"/>
                <w:szCs w:val="20"/>
              </w:rPr>
              <w:t>*BOT 2.10</w:t>
            </w: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 3.10</w:t>
            </w: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0987" w:rsidRPr="008066A1" w:rsidRDefault="00310987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310987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Default="00310987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FA164B" w:rsidRDefault="00310987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987" w:rsidRPr="008066A1" w:rsidRDefault="00310987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4B1DB5" w:rsidRDefault="004B1DB5" w:rsidP="004B1DB5">
      <w:pPr>
        <w:tabs>
          <w:tab w:val="left" w:pos="1890"/>
        </w:tabs>
        <w:rPr>
          <w:b/>
        </w:rPr>
      </w:pPr>
    </w:p>
    <w:p w:rsidR="004B1DB5" w:rsidRDefault="004B1DB5" w:rsidP="004B1DB5">
      <w:pPr>
        <w:tabs>
          <w:tab w:val="left" w:pos="1890"/>
        </w:tabs>
        <w:rPr>
          <w:b/>
        </w:rPr>
      </w:pPr>
      <w:r w:rsidRPr="004B1DB5">
        <w:rPr>
          <w:b/>
        </w:rPr>
        <w:lastRenderedPageBreak/>
        <w:t>DPTO. DE BIOLOGÍA ANIMAL, BIOLOGÍA VEGETAL Y ECOLOGÍA. OCUPACION DE LABORATORIOS DOCENTES EDIF. A2</w:t>
      </w:r>
    </w:p>
    <w:tbl>
      <w:tblPr>
        <w:tblStyle w:val="Tablaconcuadrcula"/>
        <w:tblpPr w:leftFromText="141" w:rightFromText="141" w:vertAnchor="page" w:horzAnchor="margin" w:tblpY="1336"/>
        <w:tblW w:w="15627" w:type="dxa"/>
        <w:tblLayout w:type="fixed"/>
        <w:tblLook w:val="04A0" w:firstRow="1" w:lastRow="0" w:firstColumn="1" w:lastColumn="0" w:noHBand="0" w:noVBand="1"/>
      </w:tblPr>
      <w:tblGrid>
        <w:gridCol w:w="1210"/>
        <w:gridCol w:w="1216"/>
        <w:gridCol w:w="1285"/>
        <w:gridCol w:w="1216"/>
        <w:gridCol w:w="1293"/>
        <w:gridCol w:w="1216"/>
        <w:gridCol w:w="1319"/>
        <w:gridCol w:w="1276"/>
        <w:gridCol w:w="1276"/>
        <w:gridCol w:w="1275"/>
        <w:gridCol w:w="1276"/>
        <w:gridCol w:w="1769"/>
      </w:tblGrid>
      <w:tr w:rsidR="004B1DB5" w:rsidTr="001A4FCE">
        <w:trPr>
          <w:trHeight w:val="310"/>
        </w:trPr>
        <w:tc>
          <w:tcPr>
            <w:tcW w:w="15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D02A81" w:rsidRDefault="004B1DB5" w:rsidP="00A96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LABORATORIO DE </w:t>
            </w:r>
            <w:r w:rsidR="00A966F8">
              <w:rPr>
                <w:b/>
                <w:sz w:val="22"/>
                <w:szCs w:val="22"/>
              </w:rPr>
              <w:t>BOTÁNICA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CURSO 2014-2015                                                                                                                                                                               2º CUATRIMESTRE    </w:t>
            </w:r>
          </w:p>
        </w:tc>
      </w:tr>
      <w:tr w:rsidR="004B1DB5" w:rsidTr="001A4FCE">
        <w:trPr>
          <w:trHeight w:val="570"/>
        </w:trPr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Fecha</w:t>
            </w:r>
          </w:p>
        </w:tc>
        <w:tc>
          <w:tcPr>
            <w:tcW w:w="250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LUNES</w:t>
            </w:r>
          </w:p>
        </w:tc>
        <w:tc>
          <w:tcPr>
            <w:tcW w:w="25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MARTES</w:t>
            </w:r>
          </w:p>
        </w:tc>
        <w:tc>
          <w:tcPr>
            <w:tcW w:w="25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MIÉRCOLES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JUEVES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VIERNES</w:t>
            </w:r>
          </w:p>
        </w:tc>
        <w:tc>
          <w:tcPr>
            <w:tcW w:w="17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 w:rsidRPr="00B36B5A">
              <w:rPr>
                <w:b/>
              </w:rPr>
              <w:t>HORAS DE GRADO</w:t>
            </w:r>
          </w:p>
        </w:tc>
      </w:tr>
      <w:tr w:rsidR="004B1DB5" w:rsidTr="0096609E">
        <w:trPr>
          <w:trHeight w:val="505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DB5" w:rsidRDefault="004B1DB5" w:rsidP="001A4FCE"/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8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9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1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3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155FC" w:rsidRDefault="004B1DB5" w:rsidP="001A4FCE">
            <w:pPr>
              <w:jc w:val="center"/>
              <w:rPr>
                <w:b/>
                <w:sz w:val="15"/>
                <w:szCs w:val="15"/>
              </w:rPr>
            </w:pPr>
            <w:r w:rsidRPr="008155FC">
              <w:rPr>
                <w:b/>
                <w:sz w:val="15"/>
                <w:szCs w:val="15"/>
              </w:rPr>
              <w:t>ASIGNATURA (GRUPO)</w:t>
            </w:r>
          </w:p>
        </w:tc>
        <w:tc>
          <w:tcPr>
            <w:tcW w:w="17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DB5" w:rsidRDefault="004B1DB5" w:rsidP="001A4FCE"/>
        </w:tc>
      </w:tr>
      <w:tr w:rsidR="004B1DB5" w:rsidTr="001A4FCE">
        <w:trPr>
          <w:trHeight w:val="320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>
              <w:rPr>
                <w:b/>
              </w:rPr>
              <w:t>18-22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BE7984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B1DB5" w:rsidRPr="00442EC8" w:rsidRDefault="00F10DF5" w:rsidP="001A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383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BE7984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B1DB5" w:rsidTr="0096609E">
        <w:trPr>
          <w:trHeight w:val="31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B1DB5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324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>
              <w:rPr>
                <w:b/>
              </w:rPr>
              <w:t>25-29 mayo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BE7984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BE7984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B1DB5" w:rsidTr="001A4FCE">
        <w:trPr>
          <w:trHeight w:val="351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B1DB5" w:rsidTr="001A4FCE">
        <w:trPr>
          <w:trHeight w:val="304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368"/>
        </w:trPr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336"/>
        </w:trPr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Pr="00B36B5A" w:rsidRDefault="004B1DB5" w:rsidP="001A4FCE">
            <w:pPr>
              <w:jc w:val="center"/>
              <w:rPr>
                <w:b/>
              </w:rPr>
            </w:pPr>
            <w:r>
              <w:rPr>
                <w:b/>
              </w:rPr>
              <w:t>1-5 junio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B1DB5" w:rsidRPr="00442EC8" w:rsidRDefault="004B1DB5" w:rsidP="001A4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1A4FCE">
        <w:trPr>
          <w:trHeight w:val="400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0</w:t>
            </w:r>
            <w:r w:rsidRPr="008066A1">
              <w:rPr>
                <w:b/>
                <w:color w:val="auto"/>
                <w:sz w:val="18"/>
                <w:szCs w:val="18"/>
              </w:rPr>
              <w:t>:30-1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448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8066A1">
              <w:rPr>
                <w:b/>
                <w:color w:val="auto"/>
                <w:sz w:val="18"/>
                <w:szCs w:val="18"/>
              </w:rPr>
              <w:t>:30-</w:t>
            </w:r>
            <w:r>
              <w:rPr>
                <w:b/>
                <w:color w:val="auto"/>
                <w:sz w:val="18"/>
                <w:szCs w:val="18"/>
              </w:rPr>
              <w:t>14:30</w:t>
            </w:r>
          </w:p>
        </w:tc>
      </w:tr>
      <w:tr w:rsidR="004B1DB5" w:rsidTr="0096609E">
        <w:trPr>
          <w:trHeight w:val="307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Pr="008066A1">
              <w:rPr>
                <w:b/>
                <w:color w:val="auto"/>
                <w:sz w:val="18"/>
                <w:szCs w:val="18"/>
              </w:rPr>
              <w:t>:30-17:30</w:t>
            </w:r>
          </w:p>
        </w:tc>
      </w:tr>
      <w:tr w:rsidR="004B1DB5" w:rsidTr="001A4FCE">
        <w:trPr>
          <w:trHeight w:val="336"/>
        </w:trPr>
        <w:tc>
          <w:tcPr>
            <w:tcW w:w="1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1DB5" w:rsidRDefault="004B1DB5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17:30-1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  <w:tr w:rsidR="004B1DB5" w:rsidTr="0096609E">
        <w:trPr>
          <w:trHeight w:val="431"/>
        </w:trPr>
        <w:tc>
          <w:tcPr>
            <w:tcW w:w="121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DB5" w:rsidRDefault="004B1DB5" w:rsidP="001A4FCE">
            <w:pPr>
              <w:jc w:val="center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bottom w:val="single" w:sz="18" w:space="0" w:color="auto"/>
              <w:right w:val="single" w:sz="12" w:space="0" w:color="auto"/>
            </w:tcBorders>
          </w:tcPr>
          <w:p w:rsidR="004B1DB5" w:rsidRPr="00FA164B" w:rsidRDefault="004B1DB5" w:rsidP="001A4FCE">
            <w:pPr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B1DB5" w:rsidRPr="008066A1" w:rsidRDefault="004B1DB5" w:rsidP="001A4FCE">
            <w:pPr>
              <w:jc w:val="center"/>
              <w:rPr>
                <w:b/>
                <w:color w:val="auto"/>
                <w:sz w:val="18"/>
                <w:szCs w:val="18"/>
              </w:rPr>
            </w:pPr>
            <w:r w:rsidRPr="008066A1">
              <w:rPr>
                <w:b/>
                <w:color w:val="auto"/>
                <w:sz w:val="18"/>
                <w:szCs w:val="18"/>
              </w:rPr>
              <w:t>1</w:t>
            </w:r>
            <w:r>
              <w:rPr>
                <w:b/>
                <w:color w:val="auto"/>
                <w:sz w:val="18"/>
                <w:szCs w:val="18"/>
              </w:rPr>
              <w:t>9</w:t>
            </w:r>
            <w:r w:rsidRPr="008066A1">
              <w:rPr>
                <w:b/>
                <w:color w:val="auto"/>
                <w:sz w:val="18"/>
                <w:szCs w:val="18"/>
              </w:rPr>
              <w:t>:30-2</w:t>
            </w:r>
            <w:r>
              <w:rPr>
                <w:b/>
                <w:color w:val="auto"/>
                <w:sz w:val="18"/>
                <w:szCs w:val="18"/>
              </w:rPr>
              <w:t>1</w:t>
            </w:r>
            <w:r w:rsidRPr="008066A1">
              <w:rPr>
                <w:b/>
                <w:color w:val="auto"/>
                <w:sz w:val="18"/>
                <w:szCs w:val="18"/>
              </w:rPr>
              <w:t>:30</w:t>
            </w:r>
          </w:p>
        </w:tc>
      </w:tr>
    </w:tbl>
    <w:p w:rsidR="004B1DB5" w:rsidRPr="00104CB8" w:rsidRDefault="004B1DB5" w:rsidP="00384564">
      <w:pPr>
        <w:rPr>
          <w:b/>
        </w:rPr>
      </w:pPr>
    </w:p>
    <w:sectPr w:rsidR="004B1DB5" w:rsidRPr="00104CB8" w:rsidSect="005A034E">
      <w:footerReference w:type="default" r:id="rId8"/>
      <w:pgSz w:w="16838" w:h="11906" w:orient="landscape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2E" w:rsidRDefault="00A51A2E" w:rsidP="00D7210E">
      <w:pPr>
        <w:spacing w:after="0" w:line="240" w:lineRule="auto"/>
      </w:pPr>
      <w:r>
        <w:separator/>
      </w:r>
    </w:p>
  </w:endnote>
  <w:endnote w:type="continuationSeparator" w:id="0">
    <w:p w:rsidR="00A51A2E" w:rsidRDefault="00A51A2E" w:rsidP="00D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1"/>
      <w:tblW w:w="15614" w:type="dxa"/>
      <w:tblLook w:val="04A0" w:firstRow="1" w:lastRow="0" w:firstColumn="1" w:lastColumn="0" w:noHBand="0" w:noVBand="1"/>
    </w:tblPr>
    <w:tblGrid>
      <w:gridCol w:w="2005"/>
      <w:gridCol w:w="6192"/>
      <w:gridCol w:w="3709"/>
      <w:gridCol w:w="3708"/>
    </w:tblGrid>
    <w:tr w:rsidR="000A7636" w:rsidRPr="00B3775A" w:rsidTr="00F27DC3">
      <w:trPr>
        <w:trHeight w:val="76"/>
      </w:trPr>
      <w:tc>
        <w:tcPr>
          <w:tcW w:w="2005" w:type="dxa"/>
          <w:tcBorders>
            <w:bottom w:val="dashSmallGap" w:sz="4" w:space="0" w:color="auto"/>
          </w:tcBorders>
        </w:tcPr>
        <w:p w:rsidR="000A7636" w:rsidRPr="00B3775A" w:rsidRDefault="000A7636" w:rsidP="00EA65D9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BOT</w:t>
          </w:r>
        </w:p>
      </w:tc>
      <w:tc>
        <w:tcPr>
          <w:tcW w:w="6192" w:type="dxa"/>
          <w:tcBorders>
            <w:bottom w:val="dashSmallGap" w:sz="4" w:space="0" w:color="auto"/>
            <w:right w:val="single" w:sz="4" w:space="0" w:color="auto"/>
          </w:tcBorders>
        </w:tcPr>
        <w:p w:rsidR="000A7636" w:rsidRPr="00B3775A" w:rsidRDefault="000A7636" w:rsidP="001A4F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Botánica</w:t>
          </w:r>
          <w:r>
            <w:rPr>
              <w:b/>
              <w:sz w:val="20"/>
              <w:szCs w:val="20"/>
            </w:rPr>
            <w:t xml:space="preserve"> </w:t>
          </w:r>
          <w:r w:rsidRPr="00EA65D9">
            <w:rPr>
              <w:sz w:val="20"/>
              <w:szCs w:val="20"/>
            </w:rPr>
            <w:t>de Biología</w:t>
          </w:r>
        </w:p>
      </w:tc>
      <w:tc>
        <w:tcPr>
          <w:tcW w:w="3709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0A7636" w:rsidRPr="00B3775A" w:rsidRDefault="000A7636" w:rsidP="001A4F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Juan A. Torres Cordero</w:t>
          </w:r>
        </w:p>
      </w:tc>
      <w:tc>
        <w:tcPr>
          <w:tcW w:w="3708" w:type="dxa"/>
          <w:tcBorders>
            <w:left w:val="single" w:sz="4" w:space="0" w:color="auto"/>
            <w:bottom w:val="dashSmallGap" w:sz="4" w:space="0" w:color="auto"/>
            <w:right w:val="single" w:sz="4" w:space="0" w:color="auto"/>
          </w:tcBorders>
        </w:tcPr>
        <w:p w:rsidR="000A7636" w:rsidRDefault="000A7636" w:rsidP="001A4F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2º grado Biología</w:t>
          </w:r>
        </w:p>
      </w:tc>
    </w:tr>
    <w:tr w:rsidR="000A7636" w:rsidRPr="00B3775A" w:rsidTr="00F27DC3">
      <w:trPr>
        <w:trHeight w:val="210"/>
      </w:trPr>
      <w:tc>
        <w:tcPr>
          <w:tcW w:w="2005" w:type="dxa"/>
          <w:tcBorders>
            <w:top w:val="dashSmallGap" w:sz="4" w:space="0" w:color="auto"/>
          </w:tcBorders>
        </w:tcPr>
        <w:p w:rsidR="000A7636" w:rsidRPr="00B3775A" w:rsidRDefault="000A7636" w:rsidP="001A4FCE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GRV</w:t>
          </w:r>
        </w:p>
      </w:tc>
      <w:tc>
        <w:tcPr>
          <w:tcW w:w="6192" w:type="dxa"/>
          <w:tcBorders>
            <w:top w:val="dashSmallGap" w:sz="4" w:space="0" w:color="auto"/>
            <w:right w:val="single" w:sz="4" w:space="0" w:color="auto"/>
          </w:tcBorders>
        </w:tcPr>
        <w:p w:rsidR="000A7636" w:rsidRPr="00B3775A" w:rsidRDefault="000A7636" w:rsidP="001A4F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Geobotánica y restauración vegetal</w:t>
          </w:r>
        </w:p>
      </w:tc>
      <w:tc>
        <w:tcPr>
          <w:tcW w:w="3709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0A7636" w:rsidRPr="00B3775A" w:rsidRDefault="000A7636" w:rsidP="007638E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Eusebio Cano Carmona</w:t>
          </w:r>
        </w:p>
      </w:tc>
      <w:tc>
        <w:tcPr>
          <w:tcW w:w="3708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0A7636" w:rsidRDefault="000A7636" w:rsidP="001A4F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4º grado Biología</w:t>
          </w:r>
        </w:p>
      </w:tc>
    </w:tr>
    <w:tr w:rsidR="000A7636" w:rsidRPr="00E6142C" w:rsidTr="00F27DC3">
      <w:trPr>
        <w:trHeight w:val="64"/>
      </w:trPr>
      <w:tc>
        <w:tcPr>
          <w:tcW w:w="2005" w:type="dxa"/>
        </w:tcPr>
        <w:p w:rsidR="000A7636" w:rsidRPr="00E6142C" w:rsidRDefault="000A7636" w:rsidP="00EA65D9">
          <w:pPr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 xml:space="preserve">BOT-A </w:t>
          </w:r>
        </w:p>
      </w:tc>
      <w:tc>
        <w:tcPr>
          <w:tcW w:w="6192" w:type="dxa"/>
        </w:tcPr>
        <w:p w:rsidR="000A7636" w:rsidRPr="00E6142C" w:rsidRDefault="000A7636" w:rsidP="001A4FCE">
          <w:pPr>
            <w:rPr>
              <w:color w:val="auto"/>
              <w:sz w:val="20"/>
              <w:szCs w:val="20"/>
            </w:rPr>
          </w:pPr>
          <w:r>
            <w:rPr>
              <w:sz w:val="20"/>
              <w:szCs w:val="20"/>
            </w:rPr>
            <w:t>Botánica</w:t>
          </w:r>
          <w:r>
            <w:rPr>
              <w:b/>
              <w:color w:val="auto"/>
              <w:sz w:val="20"/>
              <w:szCs w:val="20"/>
            </w:rPr>
            <w:t xml:space="preserve"> </w:t>
          </w:r>
          <w:r w:rsidRPr="00EA65D9">
            <w:rPr>
              <w:color w:val="auto"/>
              <w:sz w:val="20"/>
              <w:szCs w:val="20"/>
            </w:rPr>
            <w:t>de Ambientales</w:t>
          </w:r>
        </w:p>
      </w:tc>
      <w:tc>
        <w:tcPr>
          <w:tcW w:w="3709" w:type="dxa"/>
        </w:tcPr>
        <w:p w:rsidR="000A7636" w:rsidRPr="00E6142C" w:rsidRDefault="000A7636" w:rsidP="001A4FCE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Antonio García Fuentes</w:t>
          </w:r>
        </w:p>
      </w:tc>
      <w:tc>
        <w:tcPr>
          <w:tcW w:w="3708" w:type="dxa"/>
        </w:tcPr>
        <w:p w:rsidR="000A7636" w:rsidRPr="00E6142C" w:rsidRDefault="000A7636" w:rsidP="002552E8">
          <w:pPr>
            <w:rPr>
              <w:color w:val="auto"/>
              <w:sz w:val="20"/>
              <w:szCs w:val="20"/>
            </w:rPr>
          </w:pPr>
          <w:r>
            <w:rPr>
              <w:sz w:val="20"/>
              <w:szCs w:val="20"/>
            </w:rPr>
            <w:t>1º grado Ciencias Ambientales</w:t>
          </w:r>
        </w:p>
      </w:tc>
    </w:tr>
    <w:tr w:rsidR="000A7636" w:rsidRPr="00E6142C" w:rsidTr="00F27DC3">
      <w:trPr>
        <w:trHeight w:val="72"/>
      </w:trPr>
      <w:tc>
        <w:tcPr>
          <w:tcW w:w="2005" w:type="dxa"/>
          <w:tcBorders>
            <w:top w:val="dashSmallGap" w:sz="4" w:space="0" w:color="auto"/>
          </w:tcBorders>
        </w:tcPr>
        <w:p w:rsidR="000A7636" w:rsidRPr="00E6142C" w:rsidRDefault="000A7636" w:rsidP="001A4FCE">
          <w:pPr>
            <w:jc w:val="center"/>
            <w:rPr>
              <w:b/>
              <w:color w:val="auto"/>
              <w:sz w:val="20"/>
              <w:szCs w:val="20"/>
            </w:rPr>
          </w:pPr>
          <w:r>
            <w:rPr>
              <w:b/>
              <w:color w:val="auto"/>
              <w:sz w:val="20"/>
              <w:szCs w:val="20"/>
            </w:rPr>
            <w:t>MED</w:t>
          </w:r>
        </w:p>
      </w:tc>
      <w:tc>
        <w:tcPr>
          <w:tcW w:w="6192" w:type="dxa"/>
          <w:tcBorders>
            <w:top w:val="dashSmallGap" w:sz="4" w:space="0" w:color="auto"/>
            <w:right w:val="single" w:sz="4" w:space="0" w:color="auto"/>
          </w:tcBorders>
        </w:tcPr>
        <w:p w:rsidR="000A7636" w:rsidRPr="00E6142C" w:rsidRDefault="000A7636" w:rsidP="001A4FCE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Metodología Y Experimentación en el medio natural</w:t>
          </w:r>
        </w:p>
      </w:tc>
      <w:tc>
        <w:tcPr>
          <w:tcW w:w="3709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0A7636" w:rsidRPr="00E6142C" w:rsidRDefault="000A7636" w:rsidP="001A4FCE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Raquel Jiménez Melero</w:t>
          </w:r>
        </w:p>
      </w:tc>
      <w:tc>
        <w:tcPr>
          <w:tcW w:w="3708" w:type="dxa"/>
          <w:tcBorders>
            <w:top w:val="dashSmallGap" w:sz="4" w:space="0" w:color="auto"/>
            <w:left w:val="single" w:sz="4" w:space="0" w:color="auto"/>
            <w:right w:val="single" w:sz="4" w:space="0" w:color="auto"/>
          </w:tcBorders>
        </w:tcPr>
        <w:p w:rsidR="000A7636" w:rsidRDefault="000A7636" w:rsidP="001A4FCE">
          <w:pPr>
            <w:rPr>
              <w:color w:val="auto"/>
              <w:sz w:val="20"/>
              <w:szCs w:val="20"/>
            </w:rPr>
          </w:pPr>
          <w:r>
            <w:rPr>
              <w:sz w:val="20"/>
              <w:szCs w:val="20"/>
            </w:rPr>
            <w:t>1º grado Biología</w:t>
          </w:r>
        </w:p>
      </w:tc>
    </w:tr>
  </w:tbl>
  <w:p w:rsidR="000A7636" w:rsidRDefault="000A76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2E" w:rsidRDefault="00A51A2E" w:rsidP="00D7210E">
      <w:pPr>
        <w:spacing w:after="0" w:line="240" w:lineRule="auto"/>
      </w:pPr>
      <w:r>
        <w:separator/>
      </w:r>
    </w:p>
  </w:footnote>
  <w:footnote w:type="continuationSeparator" w:id="0">
    <w:p w:rsidR="00A51A2E" w:rsidRDefault="00A51A2E" w:rsidP="00D72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C"/>
    <w:rsid w:val="00003A97"/>
    <w:rsid w:val="00007AB7"/>
    <w:rsid w:val="0001499F"/>
    <w:rsid w:val="00033590"/>
    <w:rsid w:val="00052E85"/>
    <w:rsid w:val="00056697"/>
    <w:rsid w:val="000A454B"/>
    <w:rsid w:val="000A7636"/>
    <w:rsid w:val="000C1FA2"/>
    <w:rsid w:val="000C60DC"/>
    <w:rsid w:val="000D3CDE"/>
    <w:rsid w:val="000D72E1"/>
    <w:rsid w:val="000E56F0"/>
    <w:rsid w:val="00104CB8"/>
    <w:rsid w:val="001333AD"/>
    <w:rsid w:val="001355D5"/>
    <w:rsid w:val="00137095"/>
    <w:rsid w:val="0014450A"/>
    <w:rsid w:val="00153C03"/>
    <w:rsid w:val="00170D81"/>
    <w:rsid w:val="001A4FCE"/>
    <w:rsid w:val="001F139F"/>
    <w:rsid w:val="001F7B21"/>
    <w:rsid w:val="00221155"/>
    <w:rsid w:val="0024581B"/>
    <w:rsid w:val="002552E8"/>
    <w:rsid w:val="002846FE"/>
    <w:rsid w:val="00287031"/>
    <w:rsid w:val="00287915"/>
    <w:rsid w:val="00290C36"/>
    <w:rsid w:val="002958D6"/>
    <w:rsid w:val="002A44C2"/>
    <w:rsid w:val="002E7D95"/>
    <w:rsid w:val="002F6B2D"/>
    <w:rsid w:val="002F72C8"/>
    <w:rsid w:val="00310987"/>
    <w:rsid w:val="0031121D"/>
    <w:rsid w:val="00312272"/>
    <w:rsid w:val="00325DD3"/>
    <w:rsid w:val="00326C5A"/>
    <w:rsid w:val="00346D9D"/>
    <w:rsid w:val="0036081E"/>
    <w:rsid w:val="0036129A"/>
    <w:rsid w:val="003754AB"/>
    <w:rsid w:val="00376982"/>
    <w:rsid w:val="00384564"/>
    <w:rsid w:val="003A0116"/>
    <w:rsid w:val="003A11B9"/>
    <w:rsid w:val="003A4295"/>
    <w:rsid w:val="003A4B89"/>
    <w:rsid w:val="003D67F3"/>
    <w:rsid w:val="003D75F9"/>
    <w:rsid w:val="003E66E1"/>
    <w:rsid w:val="003F06CC"/>
    <w:rsid w:val="003F61B9"/>
    <w:rsid w:val="004019D4"/>
    <w:rsid w:val="0041133F"/>
    <w:rsid w:val="00425F9D"/>
    <w:rsid w:val="00433B55"/>
    <w:rsid w:val="00453767"/>
    <w:rsid w:val="004657FF"/>
    <w:rsid w:val="00466221"/>
    <w:rsid w:val="004A5F69"/>
    <w:rsid w:val="004B1DB5"/>
    <w:rsid w:val="004D2CD7"/>
    <w:rsid w:val="00520A2D"/>
    <w:rsid w:val="00525FCE"/>
    <w:rsid w:val="00526683"/>
    <w:rsid w:val="00527035"/>
    <w:rsid w:val="00531173"/>
    <w:rsid w:val="00557D11"/>
    <w:rsid w:val="00582924"/>
    <w:rsid w:val="005A034E"/>
    <w:rsid w:val="005A6B9D"/>
    <w:rsid w:val="005D15D3"/>
    <w:rsid w:val="005D388D"/>
    <w:rsid w:val="005F22CD"/>
    <w:rsid w:val="005F6C67"/>
    <w:rsid w:val="00627E69"/>
    <w:rsid w:val="00634DF7"/>
    <w:rsid w:val="00652C32"/>
    <w:rsid w:val="00660917"/>
    <w:rsid w:val="00667E60"/>
    <w:rsid w:val="006A2626"/>
    <w:rsid w:val="006B0F60"/>
    <w:rsid w:val="006C1A92"/>
    <w:rsid w:val="006C3A32"/>
    <w:rsid w:val="006C7549"/>
    <w:rsid w:val="006D6CC2"/>
    <w:rsid w:val="006F2246"/>
    <w:rsid w:val="00723B44"/>
    <w:rsid w:val="00730F50"/>
    <w:rsid w:val="00754D6C"/>
    <w:rsid w:val="007638E3"/>
    <w:rsid w:val="007901E1"/>
    <w:rsid w:val="007A365B"/>
    <w:rsid w:val="007A6F53"/>
    <w:rsid w:val="007A6FB7"/>
    <w:rsid w:val="007D310C"/>
    <w:rsid w:val="007D6071"/>
    <w:rsid w:val="007E721F"/>
    <w:rsid w:val="007F1FD7"/>
    <w:rsid w:val="00800067"/>
    <w:rsid w:val="008066A1"/>
    <w:rsid w:val="00811C3E"/>
    <w:rsid w:val="008155FC"/>
    <w:rsid w:val="00816AFC"/>
    <w:rsid w:val="008305B5"/>
    <w:rsid w:val="0083392C"/>
    <w:rsid w:val="008342CE"/>
    <w:rsid w:val="00863838"/>
    <w:rsid w:val="00897ED9"/>
    <w:rsid w:val="008B0743"/>
    <w:rsid w:val="008B261E"/>
    <w:rsid w:val="008C2D3B"/>
    <w:rsid w:val="008E3D53"/>
    <w:rsid w:val="008F4612"/>
    <w:rsid w:val="00943788"/>
    <w:rsid w:val="00944B7C"/>
    <w:rsid w:val="00952367"/>
    <w:rsid w:val="0096609E"/>
    <w:rsid w:val="00983812"/>
    <w:rsid w:val="009B15E3"/>
    <w:rsid w:val="009E44AF"/>
    <w:rsid w:val="009E55E4"/>
    <w:rsid w:val="00A12F4E"/>
    <w:rsid w:val="00A51A2E"/>
    <w:rsid w:val="00A5491F"/>
    <w:rsid w:val="00A66B13"/>
    <w:rsid w:val="00A80FE6"/>
    <w:rsid w:val="00A8517F"/>
    <w:rsid w:val="00A966F8"/>
    <w:rsid w:val="00A979C6"/>
    <w:rsid w:val="00AE096E"/>
    <w:rsid w:val="00AE1840"/>
    <w:rsid w:val="00AE53F3"/>
    <w:rsid w:val="00B2440C"/>
    <w:rsid w:val="00B24D37"/>
    <w:rsid w:val="00B36B5A"/>
    <w:rsid w:val="00B3775A"/>
    <w:rsid w:val="00B46F48"/>
    <w:rsid w:val="00B92148"/>
    <w:rsid w:val="00B95856"/>
    <w:rsid w:val="00BA1557"/>
    <w:rsid w:val="00BC2F81"/>
    <w:rsid w:val="00BD7A1F"/>
    <w:rsid w:val="00BE5E65"/>
    <w:rsid w:val="00BF125A"/>
    <w:rsid w:val="00C45B62"/>
    <w:rsid w:val="00C47A4B"/>
    <w:rsid w:val="00C666AE"/>
    <w:rsid w:val="00C716C4"/>
    <w:rsid w:val="00C873C1"/>
    <w:rsid w:val="00C95E98"/>
    <w:rsid w:val="00CB4F68"/>
    <w:rsid w:val="00CC598B"/>
    <w:rsid w:val="00CC677A"/>
    <w:rsid w:val="00CE0CA5"/>
    <w:rsid w:val="00CE1B6B"/>
    <w:rsid w:val="00CE5656"/>
    <w:rsid w:val="00CF5EB7"/>
    <w:rsid w:val="00D02A81"/>
    <w:rsid w:val="00D068DF"/>
    <w:rsid w:val="00D35B8E"/>
    <w:rsid w:val="00D564B1"/>
    <w:rsid w:val="00D669D9"/>
    <w:rsid w:val="00D70663"/>
    <w:rsid w:val="00D7210E"/>
    <w:rsid w:val="00D74F5A"/>
    <w:rsid w:val="00D961B0"/>
    <w:rsid w:val="00DB0AEF"/>
    <w:rsid w:val="00E12F71"/>
    <w:rsid w:val="00E61F18"/>
    <w:rsid w:val="00E729BE"/>
    <w:rsid w:val="00EA65D9"/>
    <w:rsid w:val="00EC471C"/>
    <w:rsid w:val="00EC69DE"/>
    <w:rsid w:val="00EF674C"/>
    <w:rsid w:val="00F0674B"/>
    <w:rsid w:val="00F10DF5"/>
    <w:rsid w:val="00F27DC3"/>
    <w:rsid w:val="00F83454"/>
    <w:rsid w:val="00F96ECA"/>
    <w:rsid w:val="00FA164B"/>
    <w:rsid w:val="00FA3BC2"/>
    <w:rsid w:val="00FA6A02"/>
    <w:rsid w:val="00FA76F0"/>
    <w:rsid w:val="00FC2F68"/>
    <w:rsid w:val="00F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10E"/>
  </w:style>
  <w:style w:type="paragraph" w:styleId="Piedepgina">
    <w:name w:val="footer"/>
    <w:basedOn w:val="Normal"/>
    <w:link w:val="PiedepginaCar"/>
    <w:uiPriority w:val="99"/>
    <w:unhideWhenUsed/>
    <w:rsid w:val="00D721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10E"/>
  </w:style>
  <w:style w:type="paragraph" w:styleId="Textodeglobo">
    <w:name w:val="Balloon Text"/>
    <w:basedOn w:val="Normal"/>
    <w:link w:val="TextodegloboCar"/>
    <w:uiPriority w:val="99"/>
    <w:semiHidden/>
    <w:unhideWhenUsed/>
    <w:rsid w:val="0010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CB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D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JA\CONFIG~1\Temp\PLANTILLA%20GENERAL%20HORAR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73E1-622B-4CC0-B5C5-B83076F4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HORARIOS.dotx</Template>
  <TotalTime>102</TotalTime>
  <Pages>6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16</cp:revision>
  <dcterms:created xsi:type="dcterms:W3CDTF">2014-09-15T07:20:00Z</dcterms:created>
  <dcterms:modified xsi:type="dcterms:W3CDTF">2015-01-26T09:31:00Z</dcterms:modified>
</cp:coreProperties>
</file>